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655B99">
        <w:rPr>
          <w:sz w:val="26"/>
          <w:szCs w:val="26"/>
        </w:rPr>
        <w:t>20</w:t>
      </w:r>
      <w:r w:rsidR="00FC00F3">
        <w:rPr>
          <w:sz w:val="26"/>
          <w:szCs w:val="26"/>
        </w:rPr>
        <w:t>2</w:t>
      </w:r>
      <w:r w:rsidR="00FD31D3">
        <w:rPr>
          <w:sz w:val="26"/>
          <w:szCs w:val="26"/>
        </w:rPr>
        <w:t>1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992"/>
        <w:gridCol w:w="1276"/>
        <w:gridCol w:w="1134"/>
        <w:gridCol w:w="1278"/>
        <w:gridCol w:w="992"/>
        <w:gridCol w:w="1276"/>
        <w:gridCol w:w="1134"/>
        <w:gridCol w:w="1275"/>
        <w:gridCol w:w="1418"/>
        <w:gridCol w:w="1984"/>
      </w:tblGrid>
      <w:tr w:rsidR="004E2E21" w:rsidRPr="004B1411" w:rsidTr="00BE2D67">
        <w:trPr>
          <w:trHeight w:val="540"/>
        </w:trPr>
        <w:tc>
          <w:tcPr>
            <w:tcW w:w="533" w:type="dxa"/>
            <w:vMerge w:val="restart"/>
          </w:tcPr>
          <w:p w:rsidR="004E2E21" w:rsidRPr="00C56BD5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125" w:type="dxa"/>
            <w:vMerge w:val="restart"/>
          </w:tcPr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C56BD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 и инициалы лица, чьи сведения размещаются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E2E21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E308A1">
              <w:rPr>
                <w:sz w:val="20"/>
                <w:szCs w:val="20"/>
              </w:rPr>
              <w:t xml:space="preserve"> недвижимости,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е</w:t>
            </w:r>
            <w:r w:rsidRPr="00E308A1">
              <w:rPr>
                <w:sz w:val="20"/>
                <w:szCs w:val="20"/>
              </w:rPr>
              <w:t>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308A1" w:rsidRDefault="004E2E2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4E2E21" w:rsidRPr="004B1411" w:rsidRDefault="004E2E21" w:rsidP="00C56BD5">
            <w:pPr>
              <w:jc w:val="center"/>
            </w:pPr>
            <w:r w:rsidRPr="00E308A1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средств,</w:t>
            </w:r>
            <w:r>
              <w:rPr>
                <w:sz w:val="18"/>
                <w:szCs w:val="18"/>
              </w:rPr>
              <w:t xml:space="preserve"> </w:t>
            </w:r>
            <w:r w:rsidRPr="00E308A1">
              <w:rPr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sz w:val="18"/>
                <w:szCs w:val="18"/>
              </w:rPr>
              <w:t xml:space="preserve">2 </w:t>
            </w:r>
            <w:r w:rsidRPr="00E308A1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E2E21" w:rsidRPr="004B1411" w:rsidTr="00BE2D67">
        <w:trPr>
          <w:trHeight w:val="1110"/>
        </w:trPr>
        <w:tc>
          <w:tcPr>
            <w:tcW w:w="533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655B99" w:rsidRPr="001103EE" w:rsidRDefault="00F03D78" w:rsidP="00C95941">
            <w:pPr>
              <w:jc w:val="both"/>
              <w:rPr>
                <w:sz w:val="20"/>
                <w:szCs w:val="20"/>
              </w:rPr>
            </w:pPr>
            <w:r w:rsidRPr="001103EE">
              <w:rPr>
                <w:sz w:val="20"/>
                <w:szCs w:val="20"/>
              </w:rPr>
              <w:t>Добров Иван Борисович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B99" w:rsidRPr="00BD1C35" w:rsidRDefault="00BE2D67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103EE">
              <w:rPr>
                <w:sz w:val="20"/>
                <w:szCs w:val="20"/>
              </w:rPr>
              <w:t>квартира</w:t>
            </w:r>
          </w:p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1103E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55B99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110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5B99" w:rsidRPr="00BD1C35" w:rsidRDefault="00C730C9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МР 300</w:t>
            </w:r>
          </w:p>
        </w:tc>
        <w:tc>
          <w:tcPr>
            <w:tcW w:w="1418" w:type="dxa"/>
          </w:tcPr>
          <w:p w:rsidR="00655B99" w:rsidRPr="00415EB8" w:rsidRDefault="001103E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0C9">
              <w:rPr>
                <w:sz w:val="20"/>
                <w:szCs w:val="20"/>
              </w:rPr>
              <w:t>27501</w:t>
            </w:r>
            <w:r w:rsidR="00415EB8" w:rsidRPr="00415EB8">
              <w:rPr>
                <w:sz w:val="20"/>
                <w:szCs w:val="20"/>
              </w:rPr>
              <w:t>,</w:t>
            </w:r>
            <w:r w:rsidR="00C730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  <w:r w:rsidR="00C36835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7F0618" w:rsidP="001103EE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1103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55B99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655B99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0136C3" w:rsidP="00321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418" w:type="dxa"/>
          </w:tcPr>
          <w:p w:rsidR="00655B99" w:rsidRPr="00415EB8" w:rsidRDefault="000C074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458676,25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1103EE" w:rsidRDefault="001103EE" w:rsidP="001103EE">
            <w:r w:rsidRPr="006E02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415EB8" w:rsidRDefault="000136C3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03EE">
              <w:rPr>
                <w:sz w:val="20"/>
                <w:szCs w:val="20"/>
              </w:rPr>
              <w:t>0000,0</w:t>
            </w: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925F5B" w:rsidRDefault="001103EE" w:rsidP="001103EE">
            <w:pPr>
              <w:jc w:val="center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1103EE" w:rsidRDefault="001103EE" w:rsidP="001103EE">
            <w:r w:rsidRPr="006E02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415EB8" w:rsidRDefault="000136C3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1103EE" w:rsidRPr="001103EE" w:rsidRDefault="001103EE" w:rsidP="001103EE">
            <w:pPr>
              <w:jc w:val="both"/>
              <w:rPr>
                <w:sz w:val="20"/>
                <w:szCs w:val="20"/>
              </w:rPr>
            </w:pPr>
            <w:r w:rsidRPr="001103EE">
              <w:rPr>
                <w:sz w:val="20"/>
                <w:szCs w:val="20"/>
              </w:rPr>
              <w:t>Карп Александр Владимирович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103EE" w:rsidRPr="00BD1C35" w:rsidRDefault="001103EE" w:rsidP="00DC450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DC45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103EE" w:rsidRPr="00BD1C35" w:rsidRDefault="00DC4504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103EE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03EE" w:rsidRPr="00BD1C35" w:rsidRDefault="00DC4504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605B83" w:rsidRDefault="00F4086B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466028</w:t>
            </w:r>
            <w:r w:rsidR="001103EE" w:rsidRPr="00605B83">
              <w:rPr>
                <w:sz w:val="20"/>
                <w:szCs w:val="20"/>
              </w:rPr>
              <w:t>,</w:t>
            </w:r>
            <w:r w:rsidR="00DC45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DC4504" w:rsidTr="00BE2D67">
        <w:tc>
          <w:tcPr>
            <w:tcW w:w="533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DC4504" w:rsidRPr="00BD1C35" w:rsidRDefault="00DC4504" w:rsidP="00DC4504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04" w:rsidRDefault="00DC4504" w:rsidP="00DC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  <w:p w:rsidR="00DC4504" w:rsidRPr="00BD1C35" w:rsidRDefault="00DC4504" w:rsidP="00DC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134" w:type="dxa"/>
          </w:tcPr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4504" w:rsidRPr="00605B83" w:rsidRDefault="00952593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4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C4504" w:rsidRPr="00321A90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593B9A" w:rsidRPr="00593B9A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593B9A">
              <w:rPr>
                <w:sz w:val="20"/>
                <w:szCs w:val="20"/>
              </w:rPr>
              <w:t>Кобрякова</w:t>
            </w:r>
            <w:proofErr w:type="spellEnd"/>
            <w:r w:rsidRPr="00593B9A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CA37FE" w:rsidRDefault="00934DED" w:rsidP="00593B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B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250</w:t>
            </w:r>
            <w:r w:rsidR="00593B9A" w:rsidRPr="00CA37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593B9A" w:rsidRDefault="00934DED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3C38B4" w:rsidTr="00BE2D67">
        <w:tc>
          <w:tcPr>
            <w:tcW w:w="533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3C38B4" w:rsidRPr="00BD1C35" w:rsidRDefault="003C38B4" w:rsidP="003C38B4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38B4" w:rsidRPr="00BD1C35" w:rsidRDefault="003C38B4" w:rsidP="003C38B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3C38B4" w:rsidRPr="00BD1C35" w:rsidRDefault="003C38B4" w:rsidP="003C38B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C38B4" w:rsidRPr="00BD1C35" w:rsidRDefault="003C38B4" w:rsidP="003C38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8B4" w:rsidRDefault="00934DED" w:rsidP="003C38B4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38B4" w:rsidRPr="00321A90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</w:tr>
      <w:tr w:rsidR="003C38B4" w:rsidTr="00BE2D67">
        <w:tc>
          <w:tcPr>
            <w:tcW w:w="533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5" w:type="dxa"/>
          </w:tcPr>
          <w:p w:rsidR="003C38B4" w:rsidRPr="00BD1C35" w:rsidRDefault="003C38B4" w:rsidP="003C38B4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38B4" w:rsidRPr="00BD1C35" w:rsidRDefault="003C38B4" w:rsidP="003C38B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3C38B4" w:rsidRPr="00BD1C35" w:rsidRDefault="003C38B4" w:rsidP="003C38B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C38B4" w:rsidRPr="00BD1C35" w:rsidRDefault="003C38B4" w:rsidP="003C38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38B4" w:rsidRPr="00BD1C35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38B4" w:rsidRPr="00BD1C35" w:rsidRDefault="003C38B4" w:rsidP="003C38B4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8B4" w:rsidRDefault="00934DED" w:rsidP="003C38B4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3C38B4" w:rsidRPr="00321A90" w:rsidRDefault="003C38B4" w:rsidP="003C38B4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4A26FB" w:rsidRDefault="00593B9A" w:rsidP="00593B9A">
            <w:pPr>
              <w:jc w:val="center"/>
              <w:rPr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</w:t>
            </w:r>
            <w:r w:rsidR="0098747C">
              <w:rPr>
                <w:sz w:val="20"/>
                <w:szCs w:val="20"/>
              </w:rPr>
              <w:t>91</w:t>
            </w:r>
            <w:r w:rsidRPr="004A26FB">
              <w:rPr>
                <w:sz w:val="20"/>
                <w:szCs w:val="20"/>
              </w:rPr>
              <w:t>,0</w:t>
            </w:r>
            <w:r w:rsidR="0098747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Кочелорова</w:t>
            </w:r>
            <w:proofErr w:type="spellEnd"/>
            <w:r w:rsidRPr="00BD1C35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квартиры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Земельных участка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47,9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3500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BD1C35" w:rsidRDefault="00FD31D3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159913</w:t>
            </w:r>
            <w:r w:rsidR="00593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Пая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1700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498000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</w:tcPr>
          <w:p w:rsidR="00593B9A" w:rsidRPr="00BD1C35" w:rsidRDefault="00FD31D3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3B9A" w:rsidRPr="00BD1C3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71</w:t>
            </w:r>
            <w:r w:rsidR="00593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593B9A" w:rsidRPr="0098747C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98747C">
              <w:rPr>
                <w:sz w:val="20"/>
                <w:szCs w:val="20"/>
              </w:rPr>
              <w:t>Оспанова</w:t>
            </w:r>
            <w:proofErr w:type="spellEnd"/>
            <w:r w:rsidRPr="0098747C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Default="0098747C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B9A" w:rsidRPr="00BD1C3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риусадебных участка</w:t>
            </w:r>
          </w:p>
          <w:p w:rsidR="0098747C" w:rsidRPr="00BD1C35" w:rsidRDefault="0098747C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3B9A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98747C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593B9A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593B9A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93B9A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 w:rsidR="009874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93B9A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0136C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псум</w:t>
            </w:r>
            <w:proofErr w:type="spellEnd"/>
          </w:p>
          <w:p w:rsidR="0098747C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 МГ</w:t>
            </w:r>
          </w:p>
        </w:tc>
        <w:tc>
          <w:tcPr>
            <w:tcW w:w="1418" w:type="dxa"/>
          </w:tcPr>
          <w:p w:rsidR="00593B9A" w:rsidRPr="00BD1C35" w:rsidRDefault="001E49BF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606154,67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98747C" w:rsidRDefault="0098747C" w:rsidP="0098747C"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47C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риусадебный участок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98747C" w:rsidRDefault="0098747C" w:rsidP="0098747C"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47C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D1C3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риусадебных участка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98747C" w:rsidRPr="0098747C" w:rsidRDefault="0098747C" w:rsidP="0098747C">
            <w:pPr>
              <w:jc w:val="both"/>
              <w:rPr>
                <w:sz w:val="20"/>
                <w:szCs w:val="20"/>
              </w:rPr>
            </w:pPr>
            <w:proofErr w:type="spellStart"/>
            <w:r w:rsidRPr="0098747C">
              <w:rPr>
                <w:sz w:val="20"/>
                <w:szCs w:val="20"/>
              </w:rPr>
              <w:t>Сазанакова</w:t>
            </w:r>
            <w:proofErr w:type="spellEnd"/>
            <w:r w:rsidRPr="0098747C">
              <w:rPr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98747C" w:rsidRPr="00BD1C35" w:rsidRDefault="00036A1C" w:rsidP="00036A1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47C" w:rsidRPr="00BD1C35" w:rsidRDefault="0098747C" w:rsidP="00036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036A1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8747C" w:rsidRPr="00BD1C35" w:rsidRDefault="0098747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  <w:r w:rsidR="00036A1C"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>,</w:t>
            </w:r>
            <w:r w:rsidR="00036A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605B83" w:rsidRDefault="0098747C" w:rsidP="0098747C">
            <w:pPr>
              <w:jc w:val="center"/>
              <w:rPr>
                <w:sz w:val="20"/>
                <w:szCs w:val="20"/>
              </w:rPr>
            </w:pPr>
            <w:r w:rsidRPr="008B1D5F">
              <w:rPr>
                <w:sz w:val="20"/>
                <w:szCs w:val="20"/>
              </w:rPr>
              <w:t>4</w:t>
            </w:r>
            <w:r w:rsidR="00257D96" w:rsidRPr="008B1D5F">
              <w:rPr>
                <w:sz w:val="20"/>
                <w:szCs w:val="20"/>
              </w:rPr>
              <w:t>27</w:t>
            </w:r>
            <w:r w:rsidR="008B1D5F">
              <w:rPr>
                <w:sz w:val="20"/>
                <w:szCs w:val="20"/>
              </w:rPr>
              <w:t>65</w:t>
            </w:r>
            <w:r w:rsidR="00257D96" w:rsidRPr="008B1D5F">
              <w:rPr>
                <w:sz w:val="20"/>
                <w:szCs w:val="20"/>
              </w:rPr>
              <w:t>0</w:t>
            </w:r>
            <w:r w:rsidRPr="008B1D5F">
              <w:rPr>
                <w:sz w:val="20"/>
                <w:szCs w:val="20"/>
              </w:rPr>
              <w:t>,</w:t>
            </w:r>
            <w:r w:rsidR="00257D96" w:rsidRPr="008B1D5F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952593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593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Сагалакова Валентина Васильевна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3CF">
              <w:rPr>
                <w:sz w:val="20"/>
                <w:szCs w:val="20"/>
              </w:rPr>
              <w:t>27469</w:t>
            </w:r>
            <w:r w:rsidRPr="00BE2D67">
              <w:rPr>
                <w:sz w:val="20"/>
                <w:szCs w:val="20"/>
              </w:rPr>
              <w:t>,</w:t>
            </w:r>
            <w:r w:rsidR="00EA23CF">
              <w:rPr>
                <w:sz w:val="20"/>
                <w:szCs w:val="20"/>
              </w:rPr>
              <w:t>5</w:t>
            </w:r>
            <w:r w:rsidRPr="00BE2D67">
              <w:rPr>
                <w:sz w:val="20"/>
                <w:szCs w:val="20"/>
              </w:rPr>
              <w:t>0</w:t>
            </w:r>
          </w:p>
          <w:p w:rsidR="00934DED" w:rsidRPr="00BE2D67" w:rsidRDefault="00934DED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</w:t>
            </w:r>
            <w:r w:rsidRPr="00BE2D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593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Жилой дом</w:t>
            </w:r>
          </w:p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 Пай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0,13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249000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21060</w:t>
            </w:r>
            <w:r>
              <w:rPr>
                <w:sz w:val="20"/>
                <w:szCs w:val="20"/>
              </w:rPr>
              <w:t>,</w:t>
            </w:r>
          </w:p>
          <w:p w:rsidR="00036A1C" w:rsidRPr="00BD1C35" w:rsidRDefault="000136C3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36A1C" w:rsidRPr="00BD1C35">
              <w:rPr>
                <w:sz w:val="20"/>
                <w:szCs w:val="20"/>
              </w:rPr>
              <w:t xml:space="preserve">ойота </w:t>
            </w:r>
            <w:proofErr w:type="spellStart"/>
            <w:r w:rsidR="00036A1C" w:rsidRPr="00BD1C35">
              <w:rPr>
                <w:sz w:val="20"/>
                <w:szCs w:val="20"/>
              </w:rPr>
              <w:t>калдина</w:t>
            </w:r>
            <w:proofErr w:type="spellEnd"/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6A1C" w:rsidRPr="00BD1C35" w:rsidRDefault="00EA23CF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232755</w:t>
            </w:r>
            <w:r w:rsidR="00036A1C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52593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BE2D67" w:rsidRDefault="00934DED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593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Шульбереков</w:t>
            </w:r>
            <w:proofErr w:type="spellEnd"/>
            <w:r w:rsidRPr="00BD1C35">
              <w:rPr>
                <w:sz w:val="20"/>
                <w:szCs w:val="20"/>
              </w:rPr>
              <w:t xml:space="preserve"> Вячеслав Афанасьевич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Хонда-одиссей 1998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ГАЗ САЗ 3507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 1988</w:t>
            </w:r>
          </w:p>
        </w:tc>
        <w:tc>
          <w:tcPr>
            <w:tcW w:w="1418" w:type="dxa"/>
          </w:tcPr>
          <w:p w:rsidR="00036A1C" w:rsidRPr="00CA37FE" w:rsidRDefault="000136C3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  <w:r w:rsidR="00036A1C" w:rsidRPr="00CA37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593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2735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CA37FE" w:rsidRDefault="000136C3" w:rsidP="00036A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A1C" w:rsidRPr="00CA3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6000</w:t>
            </w:r>
            <w:r w:rsidR="00036A1C" w:rsidRPr="00CA37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E14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411" w:rsidRDefault="004B1411" w:rsidP="00814819"/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814819"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814819"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B9" w:rsidRDefault="005625B9">
      <w:r>
        <w:separator/>
      </w:r>
    </w:p>
  </w:endnote>
  <w:endnote w:type="continuationSeparator" w:id="0">
    <w:p w:rsidR="005625B9" w:rsidRDefault="0056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B9" w:rsidRDefault="005625B9">
      <w:r>
        <w:separator/>
      </w:r>
    </w:p>
  </w:footnote>
  <w:footnote w:type="continuationSeparator" w:id="0">
    <w:p w:rsidR="005625B9" w:rsidRDefault="0056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0136C3"/>
    <w:rsid w:val="00036A1C"/>
    <w:rsid w:val="0007682D"/>
    <w:rsid w:val="000C074E"/>
    <w:rsid w:val="001103EE"/>
    <w:rsid w:val="00172864"/>
    <w:rsid w:val="00184F96"/>
    <w:rsid w:val="001A4FA0"/>
    <w:rsid w:val="001B4DA4"/>
    <w:rsid w:val="001D3C24"/>
    <w:rsid w:val="001E49BF"/>
    <w:rsid w:val="00257D96"/>
    <w:rsid w:val="002A635D"/>
    <w:rsid w:val="002F2122"/>
    <w:rsid w:val="0030128A"/>
    <w:rsid w:val="00320E3B"/>
    <w:rsid w:val="00321A90"/>
    <w:rsid w:val="0033141C"/>
    <w:rsid w:val="00356B26"/>
    <w:rsid w:val="00362BF4"/>
    <w:rsid w:val="00364101"/>
    <w:rsid w:val="003C38B4"/>
    <w:rsid w:val="003E630D"/>
    <w:rsid w:val="003F679C"/>
    <w:rsid w:val="00400710"/>
    <w:rsid w:val="00415EB8"/>
    <w:rsid w:val="004A26FB"/>
    <w:rsid w:val="004B1411"/>
    <w:rsid w:val="004E2E21"/>
    <w:rsid w:val="00503C13"/>
    <w:rsid w:val="005136D5"/>
    <w:rsid w:val="00546EB4"/>
    <w:rsid w:val="005601E5"/>
    <w:rsid w:val="005625B9"/>
    <w:rsid w:val="005640F5"/>
    <w:rsid w:val="00566BCC"/>
    <w:rsid w:val="005774DA"/>
    <w:rsid w:val="00593B9A"/>
    <w:rsid w:val="005A46FD"/>
    <w:rsid w:val="005C0DE6"/>
    <w:rsid w:val="00605B83"/>
    <w:rsid w:val="006246E3"/>
    <w:rsid w:val="00655B99"/>
    <w:rsid w:val="006713AB"/>
    <w:rsid w:val="006762C6"/>
    <w:rsid w:val="00684107"/>
    <w:rsid w:val="006A2F31"/>
    <w:rsid w:val="007043F8"/>
    <w:rsid w:val="0073492E"/>
    <w:rsid w:val="007363C9"/>
    <w:rsid w:val="00796569"/>
    <w:rsid w:val="007B38AC"/>
    <w:rsid w:val="007F0618"/>
    <w:rsid w:val="00814819"/>
    <w:rsid w:val="00844E9B"/>
    <w:rsid w:val="00854C53"/>
    <w:rsid w:val="00857822"/>
    <w:rsid w:val="008A297C"/>
    <w:rsid w:val="008A5230"/>
    <w:rsid w:val="008B1D5F"/>
    <w:rsid w:val="00921D3C"/>
    <w:rsid w:val="00924FF4"/>
    <w:rsid w:val="00925F5B"/>
    <w:rsid w:val="00934DED"/>
    <w:rsid w:val="0095222A"/>
    <w:rsid w:val="00952593"/>
    <w:rsid w:val="0098747C"/>
    <w:rsid w:val="009E0EDB"/>
    <w:rsid w:val="009F0DDD"/>
    <w:rsid w:val="00A146F2"/>
    <w:rsid w:val="00A42440"/>
    <w:rsid w:val="00A67492"/>
    <w:rsid w:val="00A8180B"/>
    <w:rsid w:val="00AA3DEE"/>
    <w:rsid w:val="00AA731D"/>
    <w:rsid w:val="00AB27D8"/>
    <w:rsid w:val="00AF260A"/>
    <w:rsid w:val="00BD1C35"/>
    <w:rsid w:val="00BE2D67"/>
    <w:rsid w:val="00C24AA1"/>
    <w:rsid w:val="00C36835"/>
    <w:rsid w:val="00C56BD5"/>
    <w:rsid w:val="00C730C9"/>
    <w:rsid w:val="00C95941"/>
    <w:rsid w:val="00CA37FE"/>
    <w:rsid w:val="00CE5E21"/>
    <w:rsid w:val="00D70407"/>
    <w:rsid w:val="00D76229"/>
    <w:rsid w:val="00DA1EDD"/>
    <w:rsid w:val="00DA3DB5"/>
    <w:rsid w:val="00DB2405"/>
    <w:rsid w:val="00DC329B"/>
    <w:rsid w:val="00DC4504"/>
    <w:rsid w:val="00DF6C24"/>
    <w:rsid w:val="00E145BC"/>
    <w:rsid w:val="00E16EAB"/>
    <w:rsid w:val="00E17B2D"/>
    <w:rsid w:val="00E26840"/>
    <w:rsid w:val="00E308A1"/>
    <w:rsid w:val="00E6717E"/>
    <w:rsid w:val="00EA23CF"/>
    <w:rsid w:val="00EC1625"/>
    <w:rsid w:val="00EE2FD7"/>
    <w:rsid w:val="00EF3CF6"/>
    <w:rsid w:val="00F03D78"/>
    <w:rsid w:val="00F11836"/>
    <w:rsid w:val="00F14320"/>
    <w:rsid w:val="00F4086B"/>
    <w:rsid w:val="00F40E4A"/>
    <w:rsid w:val="00F447F0"/>
    <w:rsid w:val="00FB58B7"/>
    <w:rsid w:val="00FC00F3"/>
    <w:rsid w:val="00FD31D3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B1E6-8CF6-428C-B98F-E11EE95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E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5709-C2A4-4FDA-A212-DBE9091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2022-05-31T02:49:00Z</dcterms:created>
  <dcterms:modified xsi:type="dcterms:W3CDTF">2022-05-31T02:49:00Z</dcterms:modified>
</cp:coreProperties>
</file>